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CE" w:rsidRPr="002F4910" w:rsidRDefault="001C6FCE" w:rsidP="0082546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02020"/>
          <w:sz w:val="21"/>
          <w:szCs w:val="21"/>
          <w:lang w:eastAsia="ru-RU"/>
        </w:rPr>
      </w:pPr>
      <w:bookmarkStart w:id="0" w:name="_GoBack"/>
      <w:bookmarkEnd w:id="0"/>
      <w:r w:rsidRPr="002F4910">
        <w:rPr>
          <w:rFonts w:ascii="Arial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1C6FCE" w:rsidRPr="002F4910" w:rsidRDefault="001C6FCE" w:rsidP="0082546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02020"/>
          <w:sz w:val="21"/>
          <w:szCs w:val="21"/>
          <w:lang w:eastAsia="ru-RU"/>
        </w:rPr>
      </w:pPr>
      <w:r w:rsidRPr="002F4910">
        <w:rPr>
          <w:rFonts w:ascii="Arial" w:hAnsi="Arial" w:cs="Arial"/>
          <w:b/>
          <w:bCs/>
          <w:color w:val="202020"/>
          <w:sz w:val="21"/>
          <w:szCs w:val="21"/>
          <w:lang w:eastAsia="ru-RU"/>
        </w:rPr>
        <w:t>201</w:t>
      </w:r>
      <w:r>
        <w:rPr>
          <w:rFonts w:ascii="Arial" w:hAnsi="Arial" w:cs="Arial"/>
          <w:b/>
          <w:bCs/>
          <w:color w:val="202020"/>
          <w:sz w:val="21"/>
          <w:szCs w:val="21"/>
          <w:lang w:eastAsia="ru-RU"/>
        </w:rPr>
        <w:t>8</w:t>
      </w:r>
      <w:r w:rsidRPr="002F4910">
        <w:rPr>
          <w:rFonts w:ascii="Arial" w:hAnsi="Arial" w:cs="Arial"/>
          <w:b/>
          <w:bCs/>
          <w:color w:val="202020"/>
          <w:sz w:val="21"/>
          <w:szCs w:val="21"/>
          <w:lang w:eastAsia="ru-RU"/>
        </w:rPr>
        <w:t> год</w:t>
      </w:r>
    </w:p>
    <w:tbl>
      <w:tblPr>
        <w:tblW w:w="96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15"/>
        <w:gridCol w:w="643"/>
        <w:gridCol w:w="842"/>
        <w:gridCol w:w="1474"/>
        <w:gridCol w:w="2036"/>
        <w:gridCol w:w="2491"/>
      </w:tblGrid>
      <w:tr w:rsidR="001C6FCE" w:rsidRPr="00173E4A" w:rsidTr="001157CE">
        <w:trPr>
          <w:jc w:val="center"/>
        </w:trPr>
        <w:tc>
          <w:tcPr>
            <w:tcW w:w="21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Тариф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(с НДС), руб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Исполняющая организация</w:t>
            </w:r>
          </w:p>
        </w:tc>
      </w:tr>
      <w:tr w:rsidR="001C6FCE" w:rsidRPr="00173E4A" w:rsidTr="001157CE">
        <w:trPr>
          <w:jc w:val="center"/>
        </w:trPr>
        <w:tc>
          <w:tcPr>
            <w:tcW w:w="21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Водоснабжение — холодная вода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23,59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82546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«РВК-Воронеж»</w:t>
            </w:r>
          </w:p>
        </w:tc>
      </w:tr>
      <w:tr w:rsidR="001C6FCE" w:rsidRPr="00173E4A" w:rsidTr="001157CE">
        <w:trPr>
          <w:jc w:val="center"/>
        </w:trPr>
        <w:tc>
          <w:tcPr>
            <w:tcW w:w="211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173E4A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24,41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1C6FCE" w:rsidRPr="00173E4A" w:rsidTr="001157CE">
        <w:trPr>
          <w:jc w:val="center"/>
        </w:trPr>
        <w:tc>
          <w:tcPr>
            <w:tcW w:w="21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Водоотведение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20,91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3/46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«РВК-Воронеж»</w:t>
            </w:r>
          </w:p>
        </w:tc>
      </w:tr>
      <w:tr w:rsidR="001C6FCE" w:rsidRPr="00173E4A" w:rsidTr="001157CE">
        <w:trPr>
          <w:jc w:val="center"/>
        </w:trPr>
        <w:tc>
          <w:tcPr>
            <w:tcW w:w="211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21,64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3/46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1C6FCE" w:rsidRPr="00173E4A" w:rsidTr="001157CE">
        <w:trPr>
          <w:jc w:val="center"/>
        </w:trPr>
        <w:tc>
          <w:tcPr>
            <w:tcW w:w="2115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Водоснабжение — горячая вода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2151,61</w:t>
            </w:r>
          </w:p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173E4A" w:rsidRDefault="001C6FCE" w:rsidP="001157CE">
            <w:pPr>
              <w:jc w:val="center"/>
            </w:pPr>
            <w:r w:rsidRPr="006854A1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6854A1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55/1 от 18.12.2017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1C6FCE" w:rsidRPr="001157CE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«Святогор»</w:t>
            </w:r>
          </w:p>
        </w:tc>
      </w:tr>
      <w:tr w:rsidR="001C6FCE" w:rsidRPr="00173E4A" w:rsidTr="001157CE">
        <w:trPr>
          <w:trHeight w:val="1717"/>
          <w:jc w:val="center"/>
        </w:trPr>
        <w:tc>
          <w:tcPr>
            <w:tcW w:w="2115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2198,08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173E4A" w:rsidRDefault="001C6FCE" w:rsidP="008A557C">
            <w:pPr>
              <w:jc w:val="center"/>
            </w:pPr>
            <w:r w:rsidRPr="006854A1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6854A1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 xml:space="preserve">№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49/29 от 30</w:t>
            </w:r>
            <w:r w:rsidRPr="006854A1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1</w:t>
            </w:r>
            <w:r w:rsidRPr="006854A1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.2017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1C6FCE" w:rsidRPr="00173E4A" w:rsidTr="001157CE">
        <w:trPr>
          <w:trHeight w:val="1522"/>
          <w:jc w:val="center"/>
        </w:trPr>
        <w:tc>
          <w:tcPr>
            <w:tcW w:w="2115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Отопление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2151,61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57/55 от 16.12.2016</w:t>
            </w:r>
          </w:p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«Святогор»</w:t>
            </w:r>
          </w:p>
        </w:tc>
      </w:tr>
      <w:tr w:rsidR="001C6FCE" w:rsidRPr="00173E4A" w:rsidTr="001157CE">
        <w:trPr>
          <w:jc w:val="center"/>
        </w:trPr>
        <w:tc>
          <w:tcPr>
            <w:tcW w:w="2115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045BD6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highlight w:val="yellow"/>
                <w:lang w:eastAsia="ru-RU"/>
              </w:rPr>
            </w:pPr>
            <w:r w:rsidRPr="0016192E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E47349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2198,08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E47349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6854A1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6854A1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 xml:space="preserve">№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49/29 от 30</w:t>
            </w:r>
            <w:r w:rsidRPr="006854A1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1</w:t>
            </w:r>
            <w:r w:rsidRPr="006854A1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«Святогор»</w:t>
            </w:r>
          </w:p>
        </w:tc>
      </w:tr>
      <w:tr w:rsidR="001C6FCE" w:rsidRPr="00173E4A" w:rsidTr="001157CE">
        <w:trPr>
          <w:jc w:val="center"/>
        </w:trPr>
        <w:tc>
          <w:tcPr>
            <w:tcW w:w="2115" w:type="dxa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0,0642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03.03.2017 по 01.10.2018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E47349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E4734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Депортамента ЖКХиЭ №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54</w:t>
            </w:r>
            <w:r w:rsidRPr="00E4734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03.03.</w:t>
            </w:r>
            <w:r w:rsidRPr="00E4734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6FCE" w:rsidRPr="00E47349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«Святогор»</w:t>
            </w:r>
          </w:p>
        </w:tc>
      </w:tr>
      <w:tr w:rsidR="001C6FCE" w:rsidRPr="00173E4A" w:rsidTr="001157CE">
        <w:trPr>
          <w:jc w:val="center"/>
        </w:trPr>
        <w:tc>
          <w:tcPr>
            <w:tcW w:w="21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Отопление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045BD6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highlight w:val="yellow"/>
                <w:lang w:eastAsia="ru-RU"/>
              </w:rPr>
            </w:pPr>
            <w:r w:rsidRPr="0016192E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E47349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2044,76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E47349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E47349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 xml:space="preserve">№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54/2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6FCE" w:rsidRPr="00E47349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МКП «Воронежтеплосеть»</w:t>
            </w:r>
          </w:p>
        </w:tc>
      </w:tr>
      <w:tr w:rsidR="001C6FCE" w:rsidRPr="00173E4A" w:rsidTr="001157CE">
        <w:trPr>
          <w:jc w:val="center"/>
        </w:trPr>
        <w:tc>
          <w:tcPr>
            <w:tcW w:w="211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2123,09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1C6FCE" w:rsidRPr="00173E4A" w:rsidTr="001157CE">
        <w:trPr>
          <w:jc w:val="center"/>
        </w:trPr>
        <w:tc>
          <w:tcPr>
            <w:tcW w:w="21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2,47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/1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ОАО «Воронежская энергосбытовая компания»</w:t>
            </w:r>
          </w:p>
        </w:tc>
      </w:tr>
      <w:tr w:rsidR="001C6FCE" w:rsidRPr="00173E4A" w:rsidTr="001157CE">
        <w:trPr>
          <w:jc w:val="center"/>
        </w:trPr>
        <w:tc>
          <w:tcPr>
            <w:tcW w:w="211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2,58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1C6FCE" w:rsidRPr="00173E4A" w:rsidTr="00284403">
        <w:trPr>
          <w:jc w:val="center"/>
        </w:trPr>
        <w:tc>
          <w:tcPr>
            <w:tcW w:w="2115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F957AA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Электрическая энергия (одноставочный тариф)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Default="001C6FCE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3,53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81424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/1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ОАО «Воронежская энергосбытовая компания»</w:t>
            </w:r>
          </w:p>
        </w:tc>
      </w:tr>
      <w:tr w:rsidR="001C6FCE" w:rsidRPr="00173E4A" w:rsidTr="00284403">
        <w:trPr>
          <w:jc w:val="center"/>
        </w:trPr>
        <w:tc>
          <w:tcPr>
            <w:tcW w:w="2115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81424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3,68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81424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C6FCE" w:rsidRPr="002F4910" w:rsidRDefault="001C6FCE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</w:tbl>
    <w:p w:rsidR="001C6FCE" w:rsidRPr="002F4910" w:rsidRDefault="001C6FCE" w:rsidP="00825466">
      <w:pPr>
        <w:shd w:val="clear" w:color="auto" w:fill="FFFFFF"/>
        <w:spacing w:after="150" w:line="240" w:lineRule="auto"/>
        <w:rPr>
          <w:rFonts w:ascii="Arial" w:hAnsi="Arial" w:cs="Arial"/>
          <w:color w:val="202020"/>
          <w:sz w:val="21"/>
          <w:szCs w:val="21"/>
          <w:lang w:eastAsia="ru-RU"/>
        </w:rPr>
      </w:pPr>
      <w:r w:rsidRPr="002F4910">
        <w:rPr>
          <w:rFonts w:ascii="Arial" w:hAnsi="Arial" w:cs="Arial"/>
          <w:color w:val="202020"/>
          <w:sz w:val="21"/>
          <w:szCs w:val="21"/>
          <w:lang w:eastAsia="ru-RU"/>
        </w:rPr>
        <w:t> </w:t>
      </w:r>
    </w:p>
    <w:p w:rsidR="001C6FCE" w:rsidRDefault="001C6FCE" w:rsidP="00EA5167">
      <w:pPr>
        <w:shd w:val="clear" w:color="auto" w:fill="FFFFFF"/>
        <w:spacing w:after="150" w:line="240" w:lineRule="auto"/>
      </w:pPr>
      <w:r w:rsidRPr="002F4910">
        <w:rPr>
          <w:rFonts w:ascii="Arial" w:hAnsi="Arial" w:cs="Arial"/>
          <w:color w:val="202020"/>
          <w:sz w:val="21"/>
          <w:szCs w:val="21"/>
          <w:lang w:eastAsia="ru-RU"/>
        </w:rPr>
        <w:t> </w:t>
      </w:r>
    </w:p>
    <w:sectPr w:rsidR="001C6FCE" w:rsidSect="001157CE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466"/>
    <w:rsid w:val="00045BD6"/>
    <w:rsid w:val="001157CE"/>
    <w:rsid w:val="0016192E"/>
    <w:rsid w:val="00173E4A"/>
    <w:rsid w:val="001C6FCE"/>
    <w:rsid w:val="00284403"/>
    <w:rsid w:val="002F4910"/>
    <w:rsid w:val="00380EA9"/>
    <w:rsid w:val="006854A1"/>
    <w:rsid w:val="006B3936"/>
    <w:rsid w:val="007C0083"/>
    <w:rsid w:val="0081424E"/>
    <w:rsid w:val="00825466"/>
    <w:rsid w:val="008A5412"/>
    <w:rsid w:val="008A557C"/>
    <w:rsid w:val="009B05F3"/>
    <w:rsid w:val="00BB1C98"/>
    <w:rsid w:val="00DB5DF2"/>
    <w:rsid w:val="00E21D32"/>
    <w:rsid w:val="00E47349"/>
    <w:rsid w:val="00EA5167"/>
    <w:rsid w:val="00F9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266</Words>
  <Characters>1519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снабжающих организаций</dc:title>
  <dc:subject/>
  <dc:creator>1234</dc:creator>
  <cp:keywords/>
  <dc:description/>
  <cp:lastModifiedBy>Microsoft Office</cp:lastModifiedBy>
  <cp:revision>2</cp:revision>
  <cp:lastPrinted>2018-06-21T07:21:00Z</cp:lastPrinted>
  <dcterms:created xsi:type="dcterms:W3CDTF">2019-02-28T10:37:00Z</dcterms:created>
  <dcterms:modified xsi:type="dcterms:W3CDTF">2019-02-28T10:37:00Z</dcterms:modified>
</cp:coreProperties>
</file>